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2B008" w14:textId="77777777" w:rsidR="002812D1" w:rsidRPr="00560FA9" w:rsidRDefault="00560FA9" w:rsidP="00560FA9">
      <w:pPr>
        <w:rPr>
          <w:b/>
          <w:sz w:val="28"/>
          <w:szCs w:val="28"/>
        </w:rPr>
      </w:pPr>
      <w:r w:rsidRPr="00560FA9">
        <w:rPr>
          <w:b/>
          <w:sz w:val="28"/>
          <w:szCs w:val="28"/>
        </w:rPr>
        <w:t>BASINGSTOKE &amp; MID HANTS ATHLETIC CLUB TREASURER’S REPORT 20</w:t>
      </w:r>
      <w:r w:rsidR="003475B1">
        <w:rPr>
          <w:b/>
          <w:sz w:val="28"/>
          <w:szCs w:val="28"/>
        </w:rPr>
        <w:t>20</w:t>
      </w:r>
    </w:p>
    <w:p w14:paraId="39A7D75B" w14:textId="77777777" w:rsidR="00560FA9" w:rsidRDefault="00560FA9" w:rsidP="00560FA9">
      <w:pPr>
        <w:rPr>
          <w:b/>
          <w:sz w:val="28"/>
          <w:szCs w:val="28"/>
        </w:rPr>
      </w:pPr>
    </w:p>
    <w:p w14:paraId="76FD9D97" w14:textId="77777777" w:rsidR="00560FA9" w:rsidRDefault="00560FA9" w:rsidP="00560FA9">
      <w:pPr>
        <w:rPr>
          <w:b/>
          <w:u w:val="single"/>
        </w:rPr>
      </w:pPr>
      <w:r>
        <w:rPr>
          <w:b/>
          <w:u w:val="single"/>
        </w:rPr>
        <w:t>Review of the year</w:t>
      </w:r>
    </w:p>
    <w:p w14:paraId="7A939A65" w14:textId="77777777" w:rsidR="00560FA9" w:rsidRDefault="00560FA9" w:rsidP="00560FA9">
      <w:pPr>
        <w:rPr>
          <w:b/>
          <w:u w:val="single"/>
        </w:rPr>
      </w:pPr>
    </w:p>
    <w:p w14:paraId="0B970E4E" w14:textId="77777777" w:rsidR="00AE0EF7" w:rsidRDefault="003475B1" w:rsidP="00560FA9">
      <w:r>
        <w:t xml:space="preserve">This has been a very quiet year for me as Treasurer. Following the lockdown in March and the subsequent cancellation of our </w:t>
      </w:r>
      <w:r w:rsidR="00AE0EF7">
        <w:t xml:space="preserve">usual </w:t>
      </w:r>
      <w:r>
        <w:t>fund raising events</w:t>
      </w:r>
      <w:r w:rsidR="00AE0EF7">
        <w:t xml:space="preserve">, transactions across the bank accounts have been limited. The club holds a reserve fund equivalent to two years’ expenditure in case of unexpected events. This year certainly has been an unexpected event but we have not had to dip into our reserve fund thanks to the majority of our members supporting the club by renewing their membership, despite limited training and competition opportunities. Following the track closure by Basingstoke and Deane Borough Council we have not been charged for track use for one quarter which has reduced our expenditure. </w:t>
      </w:r>
      <w:r w:rsidR="005D3799">
        <w:t xml:space="preserve">With limited outgoings and the support of our members we have a surplus of £8874.95 for the year. This figure is largely due to not having to pay track fees and securing the ESC Lottery Fund </w:t>
      </w:r>
      <w:proofErr w:type="spellStart"/>
      <w:r w:rsidR="005D3799">
        <w:t>Covid</w:t>
      </w:r>
      <w:proofErr w:type="spellEnd"/>
      <w:r w:rsidR="005D3799">
        <w:t xml:space="preserve"> Grant awarding us £3195.00. The grant funds are being used to cover extra expenses relating to </w:t>
      </w:r>
      <w:proofErr w:type="spellStart"/>
      <w:r w:rsidR="005D3799">
        <w:t>Covid</w:t>
      </w:r>
      <w:proofErr w:type="spellEnd"/>
      <w:r w:rsidR="005D3799">
        <w:t xml:space="preserve"> restrictions. My thank go to Felicity Edwards and Leigh Henderson for securing the grant.</w:t>
      </w:r>
    </w:p>
    <w:p w14:paraId="3D0C7252" w14:textId="77777777" w:rsidR="00AE0EF7" w:rsidRDefault="00AE0EF7" w:rsidP="00560FA9"/>
    <w:p w14:paraId="218A7F2B" w14:textId="77777777" w:rsidR="00354666" w:rsidRDefault="00354666" w:rsidP="00560FA9"/>
    <w:p w14:paraId="593D641E" w14:textId="77777777" w:rsidR="007C6AF4" w:rsidRDefault="005D3799" w:rsidP="007C6AF4">
      <w:r>
        <w:t>T</w:t>
      </w:r>
      <w:r w:rsidR="00611B7D">
        <w:t xml:space="preserve">he Disability Group Satellite Club </w:t>
      </w:r>
      <w:r>
        <w:t>has not been able to run this year due to the restrictions. £152.10 was spent on track bookings which has been refunded as vouchers for future bookings. The Satellite Club Grant balance now stands at £2805.48.</w:t>
      </w:r>
    </w:p>
    <w:p w14:paraId="2336C863" w14:textId="77777777" w:rsidR="001320C8" w:rsidRDefault="001320C8" w:rsidP="007C6AF4"/>
    <w:p w14:paraId="07B2509D" w14:textId="77777777" w:rsidR="00354666" w:rsidRDefault="00354666" w:rsidP="007C6AF4">
      <w:r>
        <w:t xml:space="preserve">We currently hold a stock of </w:t>
      </w:r>
      <w:r w:rsidR="005D3799">
        <w:t>85</w:t>
      </w:r>
      <w:r>
        <w:t xml:space="preserve"> vests</w:t>
      </w:r>
      <w:r w:rsidR="00BE2616">
        <w:t xml:space="preserve">. Thanks to Andy </w:t>
      </w:r>
      <w:proofErr w:type="spellStart"/>
      <w:r w:rsidR="00BE2616">
        <w:t>Sleap</w:t>
      </w:r>
      <w:proofErr w:type="spellEnd"/>
      <w:r w:rsidR="00BE2616">
        <w:t xml:space="preserve"> for </w:t>
      </w:r>
      <w:proofErr w:type="spellStart"/>
      <w:r w:rsidR="00BE2616">
        <w:t>organis</w:t>
      </w:r>
      <w:r w:rsidR="00C33D93">
        <w:t>i</w:t>
      </w:r>
      <w:r w:rsidR="00BE2616">
        <w:t>ng</w:t>
      </w:r>
      <w:proofErr w:type="spellEnd"/>
      <w:r w:rsidR="00BE2616">
        <w:t xml:space="preserve"> the stock and sale of </w:t>
      </w:r>
      <w:r w:rsidR="005D3799">
        <w:t>30</w:t>
      </w:r>
      <w:r w:rsidR="00BE2616">
        <w:t xml:space="preserve"> vests during the year.</w:t>
      </w:r>
      <w:r w:rsidR="005D3799">
        <w:t xml:space="preserve"> </w:t>
      </w:r>
    </w:p>
    <w:p w14:paraId="5ECB57EC" w14:textId="77777777" w:rsidR="00354666" w:rsidRDefault="00354666" w:rsidP="007C6AF4"/>
    <w:p w14:paraId="39F8DE1D" w14:textId="77777777" w:rsidR="00F6573B" w:rsidRDefault="00F6573B" w:rsidP="007C6AF4"/>
    <w:p w14:paraId="1B6DCF29" w14:textId="77777777" w:rsidR="00F6573B" w:rsidRDefault="00F6573B" w:rsidP="007C6AF4">
      <w:pPr>
        <w:rPr>
          <w:b/>
          <w:u w:val="single"/>
        </w:rPr>
      </w:pPr>
      <w:r>
        <w:rPr>
          <w:b/>
          <w:u w:val="single"/>
        </w:rPr>
        <w:t>Trackside Facilities Fund</w:t>
      </w:r>
    </w:p>
    <w:p w14:paraId="5EB11C74" w14:textId="77777777" w:rsidR="00F6573B" w:rsidRDefault="00F6573B" w:rsidP="007C6AF4">
      <w:pPr>
        <w:rPr>
          <w:b/>
          <w:u w:val="single"/>
        </w:rPr>
      </w:pPr>
    </w:p>
    <w:p w14:paraId="4B9D6FB2" w14:textId="77777777" w:rsidR="005D3799" w:rsidRDefault="005D3799" w:rsidP="005D3799">
      <w:r>
        <w:t xml:space="preserve">Following the cancellation of the Young Athlete Open Meet, The Hampshire </w:t>
      </w:r>
      <w:proofErr w:type="spellStart"/>
      <w:r>
        <w:t>Hoppit</w:t>
      </w:r>
      <w:proofErr w:type="spellEnd"/>
      <w:r>
        <w:t xml:space="preserve"> and The Speed Decathlon our main fundraising events </w:t>
      </w:r>
      <w:r w:rsidR="003F76E5">
        <w:t>have generated no income for the Trackside Facilities fund this year. However, funds have been received as follows;</w:t>
      </w:r>
    </w:p>
    <w:p w14:paraId="71D2EC88" w14:textId="77777777" w:rsidR="005D3799" w:rsidRDefault="005D3799" w:rsidP="007C6AF4"/>
    <w:p w14:paraId="43C91AB0" w14:textId="77777777" w:rsidR="001320C8" w:rsidRDefault="00F6573B" w:rsidP="001320C8">
      <w:pPr>
        <w:pStyle w:val="ListParagraph"/>
        <w:numPr>
          <w:ilvl w:val="0"/>
          <w:numId w:val="2"/>
        </w:numPr>
      </w:pPr>
      <w:r>
        <w:t>£</w:t>
      </w:r>
      <w:r w:rsidR="003F76E5">
        <w:t>1389.57</w:t>
      </w:r>
      <w:r>
        <w:t xml:space="preserve"> was transferred from the surplus fees paid by provisional members in Liz </w:t>
      </w:r>
      <w:proofErr w:type="spellStart"/>
      <w:r>
        <w:t>Flitcroft</w:t>
      </w:r>
      <w:proofErr w:type="spellEnd"/>
      <w:r>
        <w:t>/</w:t>
      </w:r>
      <w:proofErr w:type="spellStart"/>
      <w:r>
        <w:t>Cheryll</w:t>
      </w:r>
      <w:proofErr w:type="spellEnd"/>
      <w:r>
        <w:t xml:space="preserve"> Ragan’s U11 group and Sue </w:t>
      </w:r>
      <w:proofErr w:type="spellStart"/>
      <w:r>
        <w:t>Pett’s</w:t>
      </w:r>
      <w:proofErr w:type="spellEnd"/>
      <w:r>
        <w:t xml:space="preserve"> beginners group</w:t>
      </w:r>
      <w:r w:rsidR="003F76E5">
        <w:t xml:space="preserve"> for the period 1</w:t>
      </w:r>
      <w:r w:rsidR="003F76E5" w:rsidRPr="003F76E5">
        <w:rPr>
          <w:vertAlign w:val="superscript"/>
        </w:rPr>
        <w:t>st</w:t>
      </w:r>
      <w:r w:rsidR="003F76E5">
        <w:t xml:space="preserve"> April 2019 to 31</w:t>
      </w:r>
      <w:r w:rsidR="003F76E5" w:rsidRPr="003F76E5">
        <w:rPr>
          <w:vertAlign w:val="superscript"/>
        </w:rPr>
        <w:t>st</w:t>
      </w:r>
      <w:r w:rsidR="003F76E5">
        <w:t xml:space="preserve"> March 2020</w:t>
      </w:r>
      <w:r>
        <w:t>.</w:t>
      </w:r>
    </w:p>
    <w:p w14:paraId="1511A064" w14:textId="77777777" w:rsidR="00F6573B" w:rsidRDefault="00F6573B" w:rsidP="001320C8">
      <w:pPr>
        <w:pStyle w:val="ListParagraph"/>
        <w:numPr>
          <w:ilvl w:val="0"/>
          <w:numId w:val="2"/>
        </w:numPr>
      </w:pPr>
      <w:r>
        <w:t xml:space="preserve"> The club has 37 supporters registered with </w:t>
      </w:r>
      <w:proofErr w:type="spellStart"/>
      <w:r>
        <w:t>Easyfundraising</w:t>
      </w:r>
      <w:proofErr w:type="spellEnd"/>
      <w:r>
        <w:t xml:space="preserve"> and we have received £</w:t>
      </w:r>
      <w:r w:rsidR="003F76E5">
        <w:t>74.16</w:t>
      </w:r>
      <w:r>
        <w:t xml:space="preserve"> </w:t>
      </w:r>
      <w:r w:rsidR="001320C8">
        <w:t>in donations this year. To date the club has received £</w:t>
      </w:r>
      <w:r w:rsidR="003F76E5">
        <w:t>1047.17</w:t>
      </w:r>
      <w:r w:rsidR="001320C8">
        <w:t>. I would like to encourage more members to register to increase the donations.</w:t>
      </w:r>
    </w:p>
    <w:p w14:paraId="6042D69F" w14:textId="77777777" w:rsidR="001320C8" w:rsidRDefault="001320C8" w:rsidP="005A6F5A"/>
    <w:p w14:paraId="7F3077BC" w14:textId="77777777" w:rsidR="005A6F5A" w:rsidRDefault="003F76E5" w:rsidP="005A6F5A">
      <w:r>
        <w:t>T</w:t>
      </w:r>
      <w:r w:rsidR="0023474B">
        <w:t xml:space="preserve">he Trackside Facilities Fund </w:t>
      </w:r>
      <w:r>
        <w:t xml:space="preserve">now has a total balance </w:t>
      </w:r>
      <w:r w:rsidR="0023474B">
        <w:t>of £</w:t>
      </w:r>
      <w:r w:rsidR="004D4D20">
        <w:t>1</w:t>
      </w:r>
      <w:r>
        <w:t xml:space="preserve">41545.55. With planning permission granted for the new stand these funds will be used in some way to support this project. </w:t>
      </w:r>
    </w:p>
    <w:p w14:paraId="016E6FAC" w14:textId="77777777" w:rsidR="00816DFB" w:rsidRDefault="00816DFB" w:rsidP="005A6F5A"/>
    <w:p w14:paraId="04BEBD14" w14:textId="77777777" w:rsidR="0023474B" w:rsidRDefault="0023474B" w:rsidP="005A6F5A">
      <w:pPr>
        <w:rPr>
          <w:b/>
          <w:u w:val="single"/>
        </w:rPr>
      </w:pPr>
      <w:r>
        <w:rPr>
          <w:b/>
          <w:u w:val="single"/>
        </w:rPr>
        <w:t>Membership fees proposal for 20</w:t>
      </w:r>
      <w:r w:rsidR="00E4016F">
        <w:rPr>
          <w:b/>
          <w:u w:val="single"/>
        </w:rPr>
        <w:t>2</w:t>
      </w:r>
      <w:r w:rsidR="003F76E5">
        <w:rPr>
          <w:b/>
          <w:u w:val="single"/>
        </w:rPr>
        <w:t>1</w:t>
      </w:r>
    </w:p>
    <w:p w14:paraId="24686676" w14:textId="77777777" w:rsidR="0023474B" w:rsidRDefault="0023474B" w:rsidP="005A6F5A">
      <w:pPr>
        <w:rPr>
          <w:b/>
          <w:u w:val="single"/>
        </w:rPr>
      </w:pPr>
    </w:p>
    <w:p w14:paraId="542F72B3" w14:textId="77777777" w:rsidR="0023474B" w:rsidRDefault="0023474B" w:rsidP="0023474B">
      <w:pPr>
        <w:pStyle w:val="ListParagraph"/>
        <w:numPr>
          <w:ilvl w:val="0"/>
          <w:numId w:val="3"/>
        </w:numPr>
      </w:pPr>
      <w:r>
        <w:t>The EA athlete affiliation fee will</w:t>
      </w:r>
      <w:r w:rsidR="006F1EE7">
        <w:t xml:space="preserve"> </w:t>
      </w:r>
      <w:r w:rsidR="00C33D93">
        <w:t>remai</w:t>
      </w:r>
      <w:r w:rsidR="003F76E5">
        <w:t>n</w:t>
      </w:r>
      <w:r w:rsidR="00E4016F">
        <w:t xml:space="preserve"> </w:t>
      </w:r>
      <w:r w:rsidR="003F76E5">
        <w:t>at</w:t>
      </w:r>
      <w:r w:rsidR="00E4016F">
        <w:t xml:space="preserve"> £1</w:t>
      </w:r>
      <w:r w:rsidR="003F76E5">
        <w:t>5</w:t>
      </w:r>
      <w:r w:rsidR="00E4016F">
        <w:t xml:space="preserve"> in 202</w:t>
      </w:r>
      <w:r w:rsidR="003F76E5">
        <w:t>1</w:t>
      </w:r>
      <w:r w:rsidR="006F1EE7">
        <w:t>. This will be included in the membership fees including life members (does not apply to 2</w:t>
      </w:r>
      <w:r w:rsidR="006F1EE7" w:rsidRPr="006F1EE7">
        <w:rPr>
          <w:vertAlign w:val="superscript"/>
        </w:rPr>
        <w:t>nd</w:t>
      </w:r>
      <w:r w:rsidR="006F1EE7">
        <w:t xml:space="preserve"> claim and U11)</w:t>
      </w:r>
    </w:p>
    <w:p w14:paraId="3B500F90" w14:textId="77777777" w:rsidR="00352599" w:rsidRDefault="00352599" w:rsidP="0023474B">
      <w:pPr>
        <w:pStyle w:val="ListParagraph"/>
        <w:numPr>
          <w:ilvl w:val="0"/>
          <w:numId w:val="3"/>
        </w:numPr>
      </w:pPr>
      <w:r>
        <w:t xml:space="preserve">The EA Club fee </w:t>
      </w:r>
      <w:r w:rsidR="00E4016F">
        <w:t xml:space="preserve">remains at </w:t>
      </w:r>
      <w:r>
        <w:t>£150.</w:t>
      </w:r>
    </w:p>
    <w:p w14:paraId="0971D0E5" w14:textId="77777777" w:rsidR="006F1EE7" w:rsidRDefault="003F76E5" w:rsidP="006F1EE7">
      <w:pPr>
        <w:pStyle w:val="ListParagraph"/>
        <w:numPr>
          <w:ilvl w:val="0"/>
          <w:numId w:val="3"/>
        </w:numPr>
      </w:pPr>
      <w:r>
        <w:t>There will be no increase to the Club fees this year.</w:t>
      </w:r>
    </w:p>
    <w:p w14:paraId="6E67A2E7" w14:textId="77777777" w:rsidR="006F1EE7" w:rsidRDefault="006F1EE7" w:rsidP="006F1EE7"/>
    <w:p w14:paraId="18E15D39" w14:textId="77777777" w:rsidR="006F1EE7" w:rsidRDefault="006F1EE7" w:rsidP="006F1EE7"/>
    <w:p w14:paraId="18C21D5D" w14:textId="77777777" w:rsidR="006F1EE7" w:rsidRDefault="006F1EE7" w:rsidP="006F1EE7">
      <w:r>
        <w:rPr>
          <w:b/>
          <w:u w:val="single"/>
        </w:rPr>
        <w:t>Recognition</w:t>
      </w:r>
    </w:p>
    <w:p w14:paraId="69ED4177" w14:textId="77777777" w:rsidR="006F1EE7" w:rsidRDefault="006F1EE7" w:rsidP="006F1EE7"/>
    <w:p w14:paraId="4DF55369" w14:textId="77777777" w:rsidR="003F76E5" w:rsidRDefault="003F76E5" w:rsidP="006F1EE7">
      <w:r>
        <w:t xml:space="preserve">I have decided to stand down from the committee at this AGM following </w:t>
      </w:r>
      <w:r w:rsidR="00C33D93">
        <w:t>4 years in the role as Treasurer and a number of years as Membership Secretary prior to that. I wish my successor good luck in the role and I will be happy to provide guidance if needed.</w:t>
      </w:r>
    </w:p>
    <w:p w14:paraId="578DD389" w14:textId="77777777" w:rsidR="003F76E5" w:rsidRDefault="003F76E5" w:rsidP="006F1EE7"/>
    <w:p w14:paraId="76F91A4A" w14:textId="77777777" w:rsidR="006F1EE7" w:rsidRDefault="006F1EE7" w:rsidP="006F1EE7">
      <w:r>
        <w:t xml:space="preserve">I would like to thank the following people for their support during my </w:t>
      </w:r>
      <w:r w:rsidR="00C33D93">
        <w:t>time on the committee</w:t>
      </w:r>
      <w:r>
        <w:t>:</w:t>
      </w:r>
    </w:p>
    <w:p w14:paraId="4D727BD3" w14:textId="77777777" w:rsidR="006F1EE7" w:rsidRDefault="006F1EE7" w:rsidP="006F1EE7"/>
    <w:p w14:paraId="3C0519B5" w14:textId="77777777" w:rsidR="00DB64CA" w:rsidRDefault="00DB64CA" w:rsidP="006F1EE7">
      <w:r>
        <w:t>Colin Henderson</w:t>
      </w:r>
      <w:r w:rsidR="00C33D93">
        <w:t>,</w:t>
      </w:r>
      <w:r>
        <w:t xml:space="preserve"> Ken </w:t>
      </w:r>
      <w:proofErr w:type="spellStart"/>
      <w:r>
        <w:t>Littlejohns</w:t>
      </w:r>
      <w:proofErr w:type="spellEnd"/>
      <w:r w:rsidR="00C33D93">
        <w:t xml:space="preserve"> and Georgina Grace</w:t>
      </w:r>
      <w:r>
        <w:t xml:space="preserve">: for </w:t>
      </w:r>
      <w:r w:rsidR="00C33D93">
        <w:t xml:space="preserve">examining </w:t>
      </w:r>
      <w:r>
        <w:t>the accounts</w:t>
      </w:r>
      <w:r w:rsidR="00C33D93">
        <w:t xml:space="preserve"> and signing the year-end balance sheets</w:t>
      </w:r>
      <w:r>
        <w:t>.</w:t>
      </w:r>
    </w:p>
    <w:p w14:paraId="2AB7F63E" w14:textId="77777777" w:rsidR="00DB64CA" w:rsidRDefault="00DB64CA" w:rsidP="006F1EE7"/>
    <w:p w14:paraId="6E6E78EB" w14:textId="77777777" w:rsidR="00DB64CA" w:rsidRDefault="00DB64CA" w:rsidP="006F1EE7">
      <w:r>
        <w:t xml:space="preserve">Andy </w:t>
      </w:r>
      <w:proofErr w:type="spellStart"/>
      <w:r>
        <w:t>Sleap</w:t>
      </w:r>
      <w:proofErr w:type="spellEnd"/>
      <w:r>
        <w:t>: for help with banking and sales of Club Vests</w:t>
      </w:r>
      <w:r w:rsidR="00C33D93">
        <w:t xml:space="preserve"> over the years.</w:t>
      </w:r>
    </w:p>
    <w:p w14:paraId="1F21CBC1" w14:textId="77777777" w:rsidR="00DB64CA" w:rsidRDefault="00DB64CA" w:rsidP="006F1EE7"/>
    <w:p w14:paraId="6E9272AB" w14:textId="77777777" w:rsidR="00DB64CA" w:rsidRDefault="00DB64CA" w:rsidP="006F1EE7">
      <w:r>
        <w:t xml:space="preserve">Andrea </w:t>
      </w:r>
      <w:proofErr w:type="spellStart"/>
      <w:r>
        <w:t>Sleap</w:t>
      </w:r>
      <w:proofErr w:type="spellEnd"/>
      <w:r>
        <w:t xml:space="preserve">: for raising money from </w:t>
      </w:r>
      <w:proofErr w:type="spellStart"/>
      <w:r>
        <w:t>organising</w:t>
      </w:r>
      <w:proofErr w:type="spellEnd"/>
      <w:r>
        <w:t xml:space="preserve"> refreshment sales</w:t>
      </w:r>
      <w:r w:rsidR="00C33D93" w:rsidRPr="00C33D93">
        <w:t xml:space="preserve"> over the years</w:t>
      </w:r>
      <w:r>
        <w:t>.</w:t>
      </w:r>
    </w:p>
    <w:p w14:paraId="0345F5DF" w14:textId="77777777" w:rsidR="00DB64CA" w:rsidRDefault="00DB64CA" w:rsidP="006F1EE7"/>
    <w:p w14:paraId="2DF62748" w14:textId="77777777" w:rsidR="00DB64CA" w:rsidRDefault="00DB64CA" w:rsidP="006F1EE7">
      <w:r>
        <w:t>Jo Breeds</w:t>
      </w:r>
      <w:r w:rsidR="00E4016F">
        <w:t xml:space="preserve"> and Carol Quinn</w:t>
      </w:r>
      <w:r>
        <w:t>: for help with banking of membership fees</w:t>
      </w:r>
      <w:r w:rsidR="00C33D93" w:rsidRPr="00C33D93">
        <w:t xml:space="preserve"> over the years</w:t>
      </w:r>
      <w:r>
        <w:t>.</w:t>
      </w:r>
    </w:p>
    <w:p w14:paraId="574DC2A2" w14:textId="77777777" w:rsidR="00DB64CA" w:rsidRDefault="00DB64CA" w:rsidP="006F1EE7"/>
    <w:p w14:paraId="5D30AAA6" w14:textId="77777777" w:rsidR="00DB64CA" w:rsidRDefault="00DB64CA" w:rsidP="006F1EE7">
      <w:r>
        <w:t xml:space="preserve">Liz </w:t>
      </w:r>
      <w:proofErr w:type="spellStart"/>
      <w:r>
        <w:t>Flitcroft</w:t>
      </w:r>
      <w:proofErr w:type="spellEnd"/>
      <w:r>
        <w:t xml:space="preserve"> and Sue </w:t>
      </w:r>
      <w:proofErr w:type="spellStart"/>
      <w:r>
        <w:t>Pett</w:t>
      </w:r>
      <w:proofErr w:type="spellEnd"/>
      <w:r>
        <w:t>: for banking provisional member and beginners’ fees</w:t>
      </w:r>
      <w:r w:rsidR="00C33D93" w:rsidRPr="00C33D93">
        <w:t xml:space="preserve"> over the years</w:t>
      </w:r>
      <w:r>
        <w:t>.</w:t>
      </w:r>
    </w:p>
    <w:p w14:paraId="2F0F8E6D" w14:textId="77777777" w:rsidR="00DB64CA" w:rsidRDefault="00DB64CA" w:rsidP="006F1EE7"/>
    <w:p w14:paraId="02D7C990" w14:textId="77777777" w:rsidR="00DB64CA" w:rsidRDefault="00DB64CA" w:rsidP="006F1EE7">
      <w:r>
        <w:t xml:space="preserve">Tim Fowler and Geoff Butler: for providing me with financial details relating to the Hampshire </w:t>
      </w:r>
      <w:proofErr w:type="spellStart"/>
      <w:r>
        <w:t>Hoppit</w:t>
      </w:r>
      <w:proofErr w:type="spellEnd"/>
      <w:r>
        <w:t xml:space="preserve"> and Speed Decathlon</w:t>
      </w:r>
      <w:r w:rsidR="00C33D93" w:rsidRPr="00C33D93">
        <w:t xml:space="preserve"> over the years</w:t>
      </w:r>
      <w:r>
        <w:t>.</w:t>
      </w:r>
    </w:p>
    <w:p w14:paraId="2B5C443F" w14:textId="77777777" w:rsidR="00DB64CA" w:rsidRDefault="00DB64CA" w:rsidP="006F1EE7"/>
    <w:p w14:paraId="0DB301CE" w14:textId="77777777" w:rsidR="00DB64CA" w:rsidRDefault="00DB64CA" w:rsidP="006F1EE7"/>
    <w:p w14:paraId="2758E8F2" w14:textId="77777777" w:rsidR="00DB64CA" w:rsidRDefault="00DB64CA" w:rsidP="006F1EE7"/>
    <w:p w14:paraId="18ED4CBB" w14:textId="77777777" w:rsidR="00DB64CA" w:rsidRDefault="00DB64CA" w:rsidP="006F1EE7"/>
    <w:p w14:paraId="62A559FA" w14:textId="77777777" w:rsidR="00DB64CA" w:rsidRDefault="00DB64CA" w:rsidP="006F1EE7"/>
    <w:p w14:paraId="7C79C6ED" w14:textId="77777777" w:rsidR="00DB64CA" w:rsidRDefault="00DB64CA" w:rsidP="006F1EE7"/>
    <w:p w14:paraId="66D15CA5" w14:textId="77777777" w:rsidR="00DB64CA" w:rsidRDefault="00DB64CA" w:rsidP="006F1EE7">
      <w:pPr>
        <w:rPr>
          <w:b/>
        </w:rPr>
      </w:pPr>
      <w:r>
        <w:rPr>
          <w:b/>
        </w:rPr>
        <w:t>Caroline Wegg</w:t>
      </w:r>
    </w:p>
    <w:p w14:paraId="08DC0B2C" w14:textId="77777777" w:rsidR="00DB64CA" w:rsidRDefault="00DB64CA" w:rsidP="006F1EE7">
      <w:pPr>
        <w:rPr>
          <w:b/>
        </w:rPr>
      </w:pPr>
      <w:r>
        <w:rPr>
          <w:b/>
        </w:rPr>
        <w:t>Honorary Treasurer</w:t>
      </w:r>
    </w:p>
    <w:p w14:paraId="7CA559AB" w14:textId="77777777" w:rsidR="00DB64CA" w:rsidRPr="00DB64CA" w:rsidRDefault="00E4016F" w:rsidP="006F1EE7">
      <w:pPr>
        <w:rPr>
          <w:b/>
        </w:rPr>
      </w:pPr>
      <w:r>
        <w:rPr>
          <w:b/>
        </w:rPr>
        <w:t>2</w:t>
      </w:r>
      <w:r w:rsidR="00C33D93">
        <w:rPr>
          <w:b/>
        </w:rPr>
        <w:t>1st</w:t>
      </w:r>
      <w:r w:rsidR="00DB64CA">
        <w:rPr>
          <w:b/>
        </w:rPr>
        <w:t xml:space="preserve"> February 20</w:t>
      </w:r>
      <w:r>
        <w:rPr>
          <w:b/>
        </w:rPr>
        <w:t>2</w:t>
      </w:r>
      <w:r w:rsidR="00C33D93">
        <w:rPr>
          <w:b/>
        </w:rPr>
        <w:t>1</w:t>
      </w:r>
    </w:p>
    <w:p w14:paraId="6E6DE849" w14:textId="77777777" w:rsidR="00560FA9" w:rsidRPr="00560FA9" w:rsidRDefault="00560FA9" w:rsidP="00560FA9">
      <w:pPr>
        <w:rPr>
          <w:u w:val="single"/>
        </w:rPr>
      </w:pPr>
    </w:p>
    <w:sectPr w:rsidR="00560FA9" w:rsidRPr="0056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7FBF"/>
    <w:multiLevelType w:val="hybridMultilevel"/>
    <w:tmpl w:val="1A0E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94A47"/>
    <w:multiLevelType w:val="hybridMultilevel"/>
    <w:tmpl w:val="4F90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E1EA0"/>
    <w:multiLevelType w:val="hybridMultilevel"/>
    <w:tmpl w:val="44B2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A9"/>
    <w:rsid w:val="001320C8"/>
    <w:rsid w:val="0023474B"/>
    <w:rsid w:val="002812D1"/>
    <w:rsid w:val="002E0DB8"/>
    <w:rsid w:val="003475B1"/>
    <w:rsid w:val="00352599"/>
    <w:rsid w:val="00354666"/>
    <w:rsid w:val="003F76E5"/>
    <w:rsid w:val="0048118F"/>
    <w:rsid w:val="004D4D20"/>
    <w:rsid w:val="00560FA9"/>
    <w:rsid w:val="005A6F5A"/>
    <w:rsid w:val="005D3799"/>
    <w:rsid w:val="0061007D"/>
    <w:rsid w:val="00611B7D"/>
    <w:rsid w:val="006F1EE7"/>
    <w:rsid w:val="007C6AF4"/>
    <w:rsid w:val="00816DFB"/>
    <w:rsid w:val="00855036"/>
    <w:rsid w:val="00A82FEB"/>
    <w:rsid w:val="00AE0EF7"/>
    <w:rsid w:val="00B43A75"/>
    <w:rsid w:val="00B45506"/>
    <w:rsid w:val="00BE2616"/>
    <w:rsid w:val="00C33D93"/>
    <w:rsid w:val="00DB64CA"/>
    <w:rsid w:val="00E4016F"/>
    <w:rsid w:val="00F6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5902"/>
  <w15:chartTrackingRefBased/>
  <w15:docId w15:val="{6E1B2AA7-A20D-4409-B6E2-26D52691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B6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3666777-5B57-4EE0-8CCC-F957871278E7}">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Wegg</dc:creator>
  <cp:keywords/>
  <dc:description/>
  <cp:lastModifiedBy>terry wegg</cp:lastModifiedBy>
  <cp:revision>2</cp:revision>
  <cp:lastPrinted>2020-02-25T08:22:00Z</cp:lastPrinted>
  <dcterms:created xsi:type="dcterms:W3CDTF">2021-02-21T14:50:00Z</dcterms:created>
  <dcterms:modified xsi:type="dcterms:W3CDTF">2021-02-21T14:50:00Z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