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8CD8" w14:textId="77777777" w:rsidR="002812D1" w:rsidRPr="00560FA9" w:rsidRDefault="00560FA9" w:rsidP="00560FA9">
      <w:pPr>
        <w:rPr>
          <w:b/>
          <w:sz w:val="28"/>
          <w:szCs w:val="28"/>
        </w:rPr>
      </w:pPr>
      <w:bookmarkStart w:id="0" w:name="_GoBack"/>
      <w:bookmarkEnd w:id="0"/>
      <w:r w:rsidRPr="00560FA9">
        <w:rPr>
          <w:b/>
          <w:sz w:val="28"/>
          <w:szCs w:val="28"/>
        </w:rPr>
        <w:t>BASINGSTOKE &amp; MID HANTS ATHLETIC CLUB TREASURER’S REPORT 201</w:t>
      </w:r>
      <w:r w:rsidR="00E4016F">
        <w:rPr>
          <w:b/>
          <w:sz w:val="28"/>
          <w:szCs w:val="28"/>
        </w:rPr>
        <w:t>9</w:t>
      </w:r>
    </w:p>
    <w:p w14:paraId="13C3095F" w14:textId="77777777" w:rsidR="00560FA9" w:rsidRDefault="00560FA9" w:rsidP="00560FA9">
      <w:pPr>
        <w:rPr>
          <w:b/>
          <w:sz w:val="28"/>
          <w:szCs w:val="28"/>
        </w:rPr>
      </w:pPr>
    </w:p>
    <w:p w14:paraId="3C4B3F41" w14:textId="77777777" w:rsidR="00560FA9" w:rsidRDefault="00560FA9" w:rsidP="00560FA9">
      <w:pPr>
        <w:rPr>
          <w:b/>
          <w:u w:val="single"/>
        </w:rPr>
      </w:pPr>
      <w:r>
        <w:rPr>
          <w:b/>
          <w:u w:val="single"/>
        </w:rPr>
        <w:t>Review of the year</w:t>
      </w:r>
    </w:p>
    <w:p w14:paraId="2DC66DDE" w14:textId="77777777" w:rsidR="00560FA9" w:rsidRDefault="00560FA9" w:rsidP="00560FA9">
      <w:pPr>
        <w:rPr>
          <w:b/>
          <w:u w:val="single"/>
        </w:rPr>
      </w:pPr>
    </w:p>
    <w:p w14:paraId="30719B8A" w14:textId="77777777" w:rsidR="00560FA9" w:rsidRDefault="00E4016F" w:rsidP="00560FA9">
      <w:r>
        <w:t xml:space="preserve">A decision was made at the budget meeting in January </w:t>
      </w:r>
      <w:r w:rsidR="00560FA9">
        <w:t>201</w:t>
      </w:r>
      <w:r>
        <w:t xml:space="preserve">9 to invest in new equipment for the club as we had a healthy bank balance. With this in mind we liaised with coaches and officials and spent money </w:t>
      </w:r>
      <w:r w:rsidR="00B43A75">
        <w:t xml:space="preserve">where </w:t>
      </w:r>
      <w:r>
        <w:t xml:space="preserve">needed leaving us </w:t>
      </w:r>
      <w:r w:rsidR="00BE2616">
        <w:t xml:space="preserve">with </w:t>
      </w:r>
      <w:r>
        <w:t xml:space="preserve">a deficit </w:t>
      </w:r>
      <w:r w:rsidR="00560FA9">
        <w:t>of income over expenditure of £</w:t>
      </w:r>
      <w:r w:rsidR="00B43A75">
        <w:t>6535.73</w:t>
      </w:r>
      <w:r w:rsidR="00560FA9">
        <w:t>.</w:t>
      </w:r>
    </w:p>
    <w:p w14:paraId="1168D853" w14:textId="77777777" w:rsidR="00560FA9" w:rsidRDefault="00560FA9" w:rsidP="00560FA9">
      <w:r>
        <w:t xml:space="preserve">Items </w:t>
      </w:r>
      <w:r w:rsidR="00B43A75">
        <w:t xml:space="preserve">purchased that contributed to the deficit </w:t>
      </w:r>
      <w:r>
        <w:t>include:</w:t>
      </w:r>
    </w:p>
    <w:p w14:paraId="7E3F9DCC" w14:textId="77777777" w:rsidR="00354666" w:rsidRDefault="00354666" w:rsidP="00560FA9"/>
    <w:p w14:paraId="69959D68" w14:textId="77777777" w:rsidR="00560FA9" w:rsidRDefault="00B43A75" w:rsidP="00560FA9">
      <w:pPr>
        <w:pStyle w:val="ListParagraph"/>
        <w:numPr>
          <w:ilvl w:val="0"/>
          <w:numId w:val="1"/>
        </w:numPr>
      </w:pPr>
      <w:r>
        <w:t>New EDM machine £3400.00</w:t>
      </w:r>
    </w:p>
    <w:p w14:paraId="2BC49A31" w14:textId="77777777" w:rsidR="00560FA9" w:rsidRDefault="00B43A75" w:rsidP="00560FA9">
      <w:pPr>
        <w:pStyle w:val="ListParagraph"/>
        <w:numPr>
          <w:ilvl w:val="0"/>
          <w:numId w:val="1"/>
        </w:numPr>
      </w:pPr>
      <w:r>
        <w:t>TESS – The Electronic Start System £7500.00</w:t>
      </w:r>
    </w:p>
    <w:p w14:paraId="305C037F" w14:textId="77777777" w:rsidR="002E0DB8" w:rsidRDefault="00B43A75" w:rsidP="00560FA9">
      <w:pPr>
        <w:pStyle w:val="ListParagraph"/>
        <w:numPr>
          <w:ilvl w:val="0"/>
          <w:numId w:val="1"/>
        </w:numPr>
      </w:pPr>
      <w:r>
        <w:t>International Pole Vault Uprights £3453.00</w:t>
      </w:r>
    </w:p>
    <w:p w14:paraId="54FEF3BB" w14:textId="77777777" w:rsidR="002E0DB8" w:rsidRDefault="00B43A75" w:rsidP="00560FA9">
      <w:pPr>
        <w:pStyle w:val="ListParagraph"/>
        <w:numPr>
          <w:ilvl w:val="0"/>
          <w:numId w:val="1"/>
        </w:numPr>
      </w:pPr>
      <w:r>
        <w:t>New tent with club logo £1029.00</w:t>
      </w:r>
    </w:p>
    <w:p w14:paraId="53D9298B" w14:textId="77777777" w:rsidR="002E0DB8" w:rsidRDefault="00B43A75" w:rsidP="00560FA9">
      <w:pPr>
        <w:pStyle w:val="ListParagraph"/>
        <w:numPr>
          <w:ilvl w:val="0"/>
          <w:numId w:val="1"/>
        </w:numPr>
      </w:pPr>
      <w:r>
        <w:t>Four sets of floodlights £2316.00</w:t>
      </w:r>
    </w:p>
    <w:p w14:paraId="4D1BA6D1" w14:textId="77777777" w:rsidR="00BE2616" w:rsidRDefault="00BE2616" w:rsidP="00560FA9">
      <w:pPr>
        <w:pStyle w:val="ListParagraph"/>
        <w:numPr>
          <w:ilvl w:val="0"/>
          <w:numId w:val="1"/>
        </w:numPr>
      </w:pPr>
      <w:r>
        <w:t>Discus inner circle for our sole use £300.00</w:t>
      </w:r>
    </w:p>
    <w:p w14:paraId="38DB7A4A" w14:textId="77777777" w:rsidR="00354666" w:rsidRDefault="00354666" w:rsidP="00354666">
      <w:pPr>
        <w:ind w:left="360"/>
      </w:pPr>
    </w:p>
    <w:p w14:paraId="56EF44F8" w14:textId="77777777" w:rsidR="007C6AF4" w:rsidRDefault="007C6AF4" w:rsidP="007C6AF4"/>
    <w:p w14:paraId="3435C100" w14:textId="77777777" w:rsidR="007C6AF4" w:rsidRDefault="00611B7D" w:rsidP="007C6AF4">
      <w:r>
        <w:t xml:space="preserve">The Disability Group Satellite Club </w:t>
      </w:r>
      <w:r w:rsidR="004D4D20">
        <w:t xml:space="preserve">also </w:t>
      </w:r>
      <w:r>
        <w:t xml:space="preserve">has a small </w:t>
      </w:r>
      <w:r w:rsidR="00B43A75">
        <w:t>deficit</w:t>
      </w:r>
      <w:r>
        <w:t xml:space="preserve"> of income over expenditure </w:t>
      </w:r>
      <w:r w:rsidR="00BE2616">
        <w:t xml:space="preserve">this year </w:t>
      </w:r>
      <w:r>
        <w:t>leaving a balance of £</w:t>
      </w:r>
      <w:r w:rsidR="00BE2616">
        <w:t>2957.58</w:t>
      </w:r>
      <w:r>
        <w:t>.</w:t>
      </w:r>
    </w:p>
    <w:p w14:paraId="0D39EDDA" w14:textId="77777777" w:rsidR="00611B7D" w:rsidRDefault="00611B7D" w:rsidP="007C6AF4"/>
    <w:p w14:paraId="0266774D" w14:textId="77777777" w:rsidR="00611B7D" w:rsidRDefault="00611B7D" w:rsidP="007C6AF4">
      <w:r>
        <w:t xml:space="preserve">The recipients of the Betty </w:t>
      </w:r>
      <w:proofErr w:type="spellStart"/>
      <w:r>
        <w:t>Byett</w:t>
      </w:r>
      <w:proofErr w:type="spellEnd"/>
      <w:r>
        <w:t xml:space="preserve"> Awards for the best U17 athletes were </w:t>
      </w:r>
      <w:r w:rsidR="00354666">
        <w:t>Is</w:t>
      </w:r>
      <w:r w:rsidR="00BE2616">
        <w:t>a</w:t>
      </w:r>
      <w:r w:rsidR="00354666">
        <w:t xml:space="preserve">bel </w:t>
      </w:r>
      <w:proofErr w:type="spellStart"/>
      <w:r w:rsidR="00BE2616">
        <w:t>Pinder</w:t>
      </w:r>
      <w:proofErr w:type="spellEnd"/>
      <w:r>
        <w:t xml:space="preserve"> and </w:t>
      </w:r>
      <w:r w:rsidR="00BE2616">
        <w:t>Reece Sharman Newell.</w:t>
      </w:r>
      <w:r>
        <w:t xml:space="preserve"> </w:t>
      </w:r>
    </w:p>
    <w:p w14:paraId="2FFB73CE" w14:textId="77777777" w:rsidR="001320C8" w:rsidRDefault="001320C8" w:rsidP="007C6AF4"/>
    <w:p w14:paraId="5C966D78" w14:textId="77777777" w:rsidR="00354666" w:rsidRDefault="00354666" w:rsidP="007C6AF4">
      <w:r>
        <w:t xml:space="preserve">We currently hold a stock of </w:t>
      </w:r>
      <w:r w:rsidR="00BE2616">
        <w:t>90</w:t>
      </w:r>
      <w:r>
        <w:t xml:space="preserve"> vests</w:t>
      </w:r>
      <w:r w:rsidR="00BE2616">
        <w:t xml:space="preserve">. Thanks to Andy </w:t>
      </w:r>
      <w:proofErr w:type="spellStart"/>
      <w:r w:rsidR="00BE2616">
        <w:t>Sleap</w:t>
      </w:r>
      <w:proofErr w:type="spellEnd"/>
      <w:r w:rsidR="00BE2616">
        <w:t xml:space="preserve"> for </w:t>
      </w:r>
      <w:proofErr w:type="spellStart"/>
      <w:r w:rsidR="00BE2616">
        <w:t>organisng</w:t>
      </w:r>
      <w:proofErr w:type="spellEnd"/>
      <w:r w:rsidR="00BE2616">
        <w:t xml:space="preserve"> the stock and sale of 106 vests during the year.</w:t>
      </w:r>
    </w:p>
    <w:p w14:paraId="11F277F4" w14:textId="77777777" w:rsidR="00354666" w:rsidRDefault="00354666" w:rsidP="007C6AF4"/>
    <w:p w14:paraId="1DF07993" w14:textId="77777777" w:rsidR="00354666" w:rsidRDefault="00354666" w:rsidP="007C6AF4"/>
    <w:p w14:paraId="2D74BD24" w14:textId="77777777" w:rsidR="00F6573B" w:rsidRDefault="00F6573B" w:rsidP="007C6AF4"/>
    <w:p w14:paraId="7288E584" w14:textId="77777777" w:rsidR="00F6573B" w:rsidRDefault="00F6573B" w:rsidP="007C6AF4">
      <w:pPr>
        <w:rPr>
          <w:b/>
          <w:u w:val="single"/>
        </w:rPr>
      </w:pPr>
      <w:r>
        <w:rPr>
          <w:b/>
          <w:u w:val="single"/>
        </w:rPr>
        <w:t>Trackside Facilities Fund</w:t>
      </w:r>
    </w:p>
    <w:p w14:paraId="08D9F82F" w14:textId="77777777" w:rsidR="00F6573B" w:rsidRDefault="00F6573B" w:rsidP="007C6AF4">
      <w:pPr>
        <w:rPr>
          <w:b/>
          <w:u w:val="single"/>
        </w:rPr>
      </w:pPr>
    </w:p>
    <w:p w14:paraId="2D12E709" w14:textId="77777777" w:rsidR="001320C8" w:rsidRDefault="00F6573B" w:rsidP="007C6AF4">
      <w:r>
        <w:t xml:space="preserve">Fundraising for the new stand continues to go well. </w:t>
      </w:r>
      <w:r w:rsidR="00BE2616">
        <w:t xml:space="preserve">With planning permission now agreed we will be able to use the funds effectively. </w:t>
      </w:r>
    </w:p>
    <w:p w14:paraId="49361471" w14:textId="77777777" w:rsidR="00354666" w:rsidRDefault="00354666" w:rsidP="007C6AF4"/>
    <w:p w14:paraId="3ABB1A87" w14:textId="77777777" w:rsidR="001320C8" w:rsidRDefault="00F6573B" w:rsidP="001320C8">
      <w:pPr>
        <w:pStyle w:val="ListParagraph"/>
        <w:numPr>
          <w:ilvl w:val="0"/>
          <w:numId w:val="2"/>
        </w:numPr>
      </w:pPr>
      <w:r>
        <w:t xml:space="preserve">The Hampshire </w:t>
      </w:r>
      <w:proofErr w:type="spellStart"/>
      <w:r>
        <w:t>Hoppit</w:t>
      </w:r>
      <w:proofErr w:type="spellEnd"/>
      <w:r>
        <w:t xml:space="preserve"> trail marathon and half-marathon </w:t>
      </w:r>
      <w:proofErr w:type="spellStart"/>
      <w:r>
        <w:t>organised</w:t>
      </w:r>
      <w:proofErr w:type="spellEnd"/>
      <w:r>
        <w:t xml:space="preserve"> by Tim Fowler raised £</w:t>
      </w:r>
      <w:r w:rsidR="00BE2616">
        <w:t>6449.84</w:t>
      </w:r>
      <w:r>
        <w:t xml:space="preserve"> for the Trackside Facilities Fund.</w:t>
      </w:r>
    </w:p>
    <w:p w14:paraId="36F580F7" w14:textId="77777777" w:rsidR="001320C8" w:rsidRDefault="00F6573B" w:rsidP="001320C8">
      <w:pPr>
        <w:pStyle w:val="ListParagraph"/>
        <w:numPr>
          <w:ilvl w:val="0"/>
          <w:numId w:val="2"/>
        </w:numPr>
      </w:pPr>
      <w:r>
        <w:t xml:space="preserve"> The Speed Decathlon attracted European decathletes this year and raised £</w:t>
      </w:r>
      <w:r w:rsidR="00BE2616">
        <w:t>505.18</w:t>
      </w:r>
      <w:r>
        <w:t xml:space="preserve">. This event was </w:t>
      </w:r>
      <w:proofErr w:type="spellStart"/>
      <w:r>
        <w:t>organised</w:t>
      </w:r>
      <w:proofErr w:type="spellEnd"/>
      <w:r>
        <w:t xml:space="preserve"> by Geoff Butler and supported</w:t>
      </w:r>
      <w:r w:rsidR="00BE2616">
        <w:t xml:space="preserve"> with a £500 donation</w:t>
      </w:r>
      <w:r>
        <w:t xml:space="preserve"> by </w:t>
      </w:r>
      <w:proofErr w:type="spellStart"/>
      <w:r>
        <w:t>Rocon</w:t>
      </w:r>
      <w:proofErr w:type="spellEnd"/>
      <w:r>
        <w:t>.</w:t>
      </w:r>
    </w:p>
    <w:p w14:paraId="036147FF" w14:textId="77777777" w:rsidR="004D4D20" w:rsidRDefault="004D4D20" w:rsidP="001320C8">
      <w:pPr>
        <w:pStyle w:val="ListParagraph"/>
        <w:numPr>
          <w:ilvl w:val="0"/>
          <w:numId w:val="2"/>
        </w:numPr>
      </w:pPr>
      <w:r>
        <w:t>The Young Athletes Open Meeting in April raised a profit of £2846.23.</w:t>
      </w:r>
    </w:p>
    <w:p w14:paraId="4613A0F5" w14:textId="77777777" w:rsidR="001320C8" w:rsidRDefault="00F6573B" w:rsidP="001320C8">
      <w:pPr>
        <w:pStyle w:val="ListParagraph"/>
        <w:numPr>
          <w:ilvl w:val="0"/>
          <w:numId w:val="2"/>
        </w:numPr>
      </w:pPr>
      <w:r>
        <w:t xml:space="preserve"> £</w:t>
      </w:r>
      <w:r w:rsidR="00BE2616">
        <w:t>2222.92</w:t>
      </w:r>
      <w:r>
        <w:t xml:space="preserve"> was transferred from the surplus fees paid by provisional members in Liz </w:t>
      </w:r>
      <w:proofErr w:type="spellStart"/>
      <w:r>
        <w:t>Flitcroft</w:t>
      </w:r>
      <w:proofErr w:type="spellEnd"/>
      <w:r>
        <w:t>/</w:t>
      </w:r>
      <w:proofErr w:type="spellStart"/>
      <w:r>
        <w:t>Cheryll</w:t>
      </w:r>
      <w:proofErr w:type="spellEnd"/>
      <w:r>
        <w:t xml:space="preserve"> Ragan’s U11 group and Sue </w:t>
      </w:r>
      <w:proofErr w:type="spellStart"/>
      <w:r>
        <w:t>Pett’s</w:t>
      </w:r>
      <w:proofErr w:type="spellEnd"/>
      <w:r>
        <w:t xml:space="preserve"> beginners group.</w:t>
      </w:r>
    </w:p>
    <w:p w14:paraId="7A12ADFE" w14:textId="77777777" w:rsidR="00F6573B" w:rsidRDefault="00F6573B" w:rsidP="001320C8">
      <w:pPr>
        <w:pStyle w:val="ListParagraph"/>
        <w:numPr>
          <w:ilvl w:val="0"/>
          <w:numId w:val="2"/>
        </w:numPr>
      </w:pPr>
      <w:r>
        <w:t xml:space="preserve"> The club has 37 supporters registered with </w:t>
      </w:r>
      <w:proofErr w:type="spellStart"/>
      <w:r>
        <w:t>Easyfundraising</w:t>
      </w:r>
      <w:proofErr w:type="spellEnd"/>
      <w:r>
        <w:t xml:space="preserve"> and we have received £</w:t>
      </w:r>
      <w:r w:rsidR="004D4D20">
        <w:t>122.54</w:t>
      </w:r>
      <w:r>
        <w:t xml:space="preserve"> </w:t>
      </w:r>
      <w:r w:rsidR="001320C8">
        <w:t>in donations this year. To date the club has received £</w:t>
      </w:r>
      <w:r w:rsidR="004D4D20">
        <w:t>973.01</w:t>
      </w:r>
      <w:r w:rsidR="001320C8">
        <w:t>. I would like to encourage more members to register to increase the donations.</w:t>
      </w:r>
    </w:p>
    <w:p w14:paraId="39A9E50E" w14:textId="77777777" w:rsidR="001320C8" w:rsidRDefault="001320C8" w:rsidP="001320C8">
      <w:pPr>
        <w:pStyle w:val="ListParagraph"/>
        <w:numPr>
          <w:ilvl w:val="0"/>
          <w:numId w:val="2"/>
        </w:numPr>
      </w:pPr>
      <w:r>
        <w:t xml:space="preserve">Donations </w:t>
      </w:r>
      <w:r w:rsidR="00816DFB">
        <w:t xml:space="preserve">from </w:t>
      </w:r>
      <w:r w:rsidR="0048118F">
        <w:t>Wessex Wy</w:t>
      </w:r>
      <w:r w:rsidR="00816DFB">
        <w:t>v</w:t>
      </w:r>
      <w:r w:rsidR="0048118F">
        <w:t>ern</w:t>
      </w:r>
      <w:r>
        <w:t>, Destination Basingstoke and Hampshire Athletics Association have been greatly received.</w:t>
      </w:r>
    </w:p>
    <w:p w14:paraId="45C5269F" w14:textId="77777777" w:rsidR="001320C8" w:rsidRDefault="001320C8" w:rsidP="001320C8">
      <w:pPr>
        <w:pStyle w:val="ListParagraph"/>
        <w:numPr>
          <w:ilvl w:val="0"/>
          <w:numId w:val="2"/>
        </w:numPr>
      </w:pPr>
      <w:r>
        <w:t xml:space="preserve">£500 was received from </w:t>
      </w:r>
      <w:proofErr w:type="spellStart"/>
      <w:r>
        <w:t>Societe</w:t>
      </w:r>
      <w:proofErr w:type="spellEnd"/>
      <w:r>
        <w:t xml:space="preserve"> General as part of a ‘matched giving scheme’ in support of M</w:t>
      </w:r>
      <w:r w:rsidR="00B45506">
        <w:t>ick</w:t>
      </w:r>
      <w:r>
        <w:t xml:space="preserve"> </w:t>
      </w:r>
      <w:proofErr w:type="spellStart"/>
      <w:r>
        <w:t>Gair’s</w:t>
      </w:r>
      <w:proofErr w:type="spellEnd"/>
      <w:r>
        <w:t xml:space="preserve"> voluntary role as Wessex League Team Manager</w:t>
      </w:r>
    </w:p>
    <w:p w14:paraId="3767881D" w14:textId="77777777" w:rsidR="001320C8" w:rsidRDefault="001320C8" w:rsidP="005A6F5A"/>
    <w:p w14:paraId="19DD9F06" w14:textId="77777777" w:rsidR="005A6F5A" w:rsidRDefault="005A6F5A" w:rsidP="005A6F5A"/>
    <w:p w14:paraId="662A5E87" w14:textId="77777777" w:rsidR="005A6F5A" w:rsidRDefault="0048118F" w:rsidP="005A6F5A">
      <w:r>
        <w:t xml:space="preserve">We are currently holding </w:t>
      </w:r>
      <w:r w:rsidR="005A6F5A">
        <w:t>£</w:t>
      </w:r>
      <w:r w:rsidR="004D4D20">
        <w:t>86644.02</w:t>
      </w:r>
      <w:r w:rsidR="005A6F5A">
        <w:t xml:space="preserve"> in a </w:t>
      </w:r>
      <w:r w:rsidR="00816DFB">
        <w:t xml:space="preserve">60 day notice </w:t>
      </w:r>
      <w:r w:rsidR="005A6F5A">
        <w:t>Nationwide Business Saver Account</w:t>
      </w:r>
      <w:r w:rsidR="00816DFB">
        <w:t xml:space="preserve">. </w:t>
      </w:r>
      <w:r w:rsidR="0023474B">
        <w:t>Addi</w:t>
      </w:r>
      <w:r w:rsidR="004D4D20">
        <w:t>tions</w:t>
      </w:r>
      <w:r w:rsidR="0023474B">
        <w:t xml:space="preserve"> to the bank Trackside Facilities Fund of £</w:t>
      </w:r>
      <w:r w:rsidR="004D4D20">
        <w:t>14882.68</w:t>
      </w:r>
      <w:r w:rsidR="0023474B">
        <w:t xml:space="preserve"> </w:t>
      </w:r>
      <w:r w:rsidR="004D4D20">
        <w:t>leaves us with</w:t>
      </w:r>
      <w:r w:rsidR="0023474B">
        <w:t xml:space="preserve"> a new total in the Trackside Facilities Fund of £</w:t>
      </w:r>
      <w:r w:rsidR="004D4D20">
        <w:t>138979.81.</w:t>
      </w:r>
    </w:p>
    <w:p w14:paraId="02794779" w14:textId="77777777" w:rsidR="00816DFB" w:rsidRDefault="00816DFB" w:rsidP="005A6F5A"/>
    <w:p w14:paraId="01B7AC0D" w14:textId="77777777" w:rsidR="0023474B" w:rsidRDefault="0023474B" w:rsidP="005A6F5A">
      <w:pPr>
        <w:rPr>
          <w:b/>
          <w:u w:val="single"/>
        </w:rPr>
      </w:pPr>
      <w:r>
        <w:rPr>
          <w:b/>
          <w:u w:val="single"/>
        </w:rPr>
        <w:t>Membership fees proposal for 20</w:t>
      </w:r>
      <w:r w:rsidR="00E4016F">
        <w:rPr>
          <w:b/>
          <w:u w:val="single"/>
        </w:rPr>
        <w:t>20</w:t>
      </w:r>
    </w:p>
    <w:p w14:paraId="7E501FF3" w14:textId="77777777" w:rsidR="0023474B" w:rsidRDefault="0023474B" w:rsidP="005A6F5A">
      <w:pPr>
        <w:rPr>
          <w:b/>
          <w:u w:val="single"/>
        </w:rPr>
      </w:pPr>
    </w:p>
    <w:p w14:paraId="62E6AB13" w14:textId="77777777" w:rsidR="0023474B" w:rsidRDefault="0023474B" w:rsidP="0023474B">
      <w:pPr>
        <w:pStyle w:val="ListParagraph"/>
        <w:numPr>
          <w:ilvl w:val="0"/>
          <w:numId w:val="3"/>
        </w:numPr>
      </w:pPr>
      <w:r>
        <w:t>The EA athlete affiliation fee will</w:t>
      </w:r>
      <w:r w:rsidR="006F1EE7">
        <w:t xml:space="preserve"> </w:t>
      </w:r>
      <w:r w:rsidR="00E4016F">
        <w:t>increase to £16 in 2020</w:t>
      </w:r>
      <w:r w:rsidR="006F1EE7">
        <w:t>. This will be included in the membership fees including life members (does not apply to 2</w:t>
      </w:r>
      <w:r w:rsidR="006F1EE7" w:rsidRPr="006F1EE7">
        <w:rPr>
          <w:vertAlign w:val="superscript"/>
        </w:rPr>
        <w:t>nd</w:t>
      </w:r>
      <w:r w:rsidR="006F1EE7">
        <w:t xml:space="preserve"> claim and U11)</w:t>
      </w:r>
    </w:p>
    <w:p w14:paraId="463DEF90" w14:textId="77777777" w:rsidR="00352599" w:rsidRDefault="00352599" w:rsidP="0023474B">
      <w:pPr>
        <w:pStyle w:val="ListParagraph"/>
        <w:numPr>
          <w:ilvl w:val="0"/>
          <w:numId w:val="3"/>
        </w:numPr>
      </w:pPr>
      <w:r>
        <w:t xml:space="preserve">The EA Club fee </w:t>
      </w:r>
      <w:r w:rsidR="00E4016F">
        <w:t xml:space="preserve">remains at </w:t>
      </w:r>
      <w:r>
        <w:t>£150.</w:t>
      </w:r>
    </w:p>
    <w:p w14:paraId="511C4439" w14:textId="77777777" w:rsidR="006F1EE7" w:rsidRDefault="006F1EE7" w:rsidP="006F1EE7">
      <w:pPr>
        <w:pStyle w:val="ListParagraph"/>
        <w:numPr>
          <w:ilvl w:val="0"/>
          <w:numId w:val="3"/>
        </w:numPr>
      </w:pPr>
      <w:r>
        <w:t xml:space="preserve">It is proposed to increase the Club fees </w:t>
      </w:r>
      <w:r w:rsidR="00816DFB">
        <w:t>by £2 per member to allow us to support the club and members as a whole through increased budgets for equipment, travel and training</w:t>
      </w:r>
      <w:r w:rsidR="00352599">
        <w:t xml:space="preserve"> costs. We are also allocating funds to an Athlete Foundation Fund.</w:t>
      </w:r>
    </w:p>
    <w:p w14:paraId="4472218A" w14:textId="77777777" w:rsidR="006F1EE7" w:rsidRDefault="006F1EE7" w:rsidP="006F1EE7"/>
    <w:p w14:paraId="697D7503" w14:textId="77777777" w:rsidR="006F1EE7" w:rsidRDefault="006F1EE7" w:rsidP="006F1EE7"/>
    <w:p w14:paraId="0CFED1AE" w14:textId="77777777" w:rsidR="006F1EE7" w:rsidRDefault="006F1EE7" w:rsidP="006F1EE7">
      <w:r>
        <w:rPr>
          <w:b/>
          <w:u w:val="single"/>
        </w:rPr>
        <w:t>Recognition</w:t>
      </w:r>
    </w:p>
    <w:p w14:paraId="26BEAEAB" w14:textId="77777777" w:rsidR="006F1EE7" w:rsidRDefault="006F1EE7" w:rsidP="006F1EE7"/>
    <w:p w14:paraId="7C3FA145" w14:textId="77777777" w:rsidR="006F1EE7" w:rsidRDefault="006F1EE7" w:rsidP="006F1EE7">
      <w:r>
        <w:t>I would like to thank the following people for their support during my year as Treasurer:</w:t>
      </w:r>
    </w:p>
    <w:p w14:paraId="301ADB63" w14:textId="77777777" w:rsidR="006F1EE7" w:rsidRDefault="006F1EE7" w:rsidP="006F1EE7"/>
    <w:p w14:paraId="115F409B" w14:textId="77777777" w:rsidR="00DB64CA" w:rsidRDefault="00DB64CA" w:rsidP="006F1EE7">
      <w:r>
        <w:t xml:space="preserve">Colin Henderson and Ken </w:t>
      </w:r>
      <w:proofErr w:type="spellStart"/>
      <w:r>
        <w:t>Littlejohns</w:t>
      </w:r>
      <w:proofErr w:type="spellEnd"/>
      <w:r>
        <w:t>: for auditing the accounts.</w:t>
      </w:r>
    </w:p>
    <w:p w14:paraId="0E3E3368" w14:textId="77777777" w:rsidR="00DB64CA" w:rsidRDefault="00DB64CA" w:rsidP="006F1EE7"/>
    <w:p w14:paraId="0346DFFF" w14:textId="77777777" w:rsidR="00DB64CA" w:rsidRDefault="00DB64CA" w:rsidP="006F1EE7">
      <w:r>
        <w:t xml:space="preserve">Andy </w:t>
      </w:r>
      <w:proofErr w:type="spellStart"/>
      <w:r>
        <w:t>Sleap</w:t>
      </w:r>
      <w:proofErr w:type="spellEnd"/>
      <w:r>
        <w:t>: for help with banking and sales of Club Vests</w:t>
      </w:r>
    </w:p>
    <w:p w14:paraId="510BEA7D" w14:textId="77777777" w:rsidR="00DB64CA" w:rsidRDefault="00DB64CA" w:rsidP="006F1EE7"/>
    <w:p w14:paraId="512FA7BC" w14:textId="77777777" w:rsidR="00DB64CA" w:rsidRDefault="00DB64CA" w:rsidP="006F1EE7">
      <w:r>
        <w:t xml:space="preserve">Andrea </w:t>
      </w:r>
      <w:proofErr w:type="spellStart"/>
      <w:r>
        <w:t>Sleap</w:t>
      </w:r>
      <w:proofErr w:type="spellEnd"/>
      <w:r>
        <w:t xml:space="preserve">: for raising money from </w:t>
      </w:r>
      <w:proofErr w:type="spellStart"/>
      <w:r>
        <w:t>organising</w:t>
      </w:r>
      <w:proofErr w:type="spellEnd"/>
      <w:r>
        <w:t xml:space="preserve"> refreshment sales.</w:t>
      </w:r>
    </w:p>
    <w:p w14:paraId="2C42BE7A" w14:textId="77777777" w:rsidR="00DB64CA" w:rsidRDefault="00DB64CA" w:rsidP="006F1EE7"/>
    <w:p w14:paraId="1792065F" w14:textId="77777777" w:rsidR="00DB64CA" w:rsidRDefault="00DB64CA" w:rsidP="006F1EE7">
      <w:r>
        <w:t>Jo Breeds</w:t>
      </w:r>
      <w:r w:rsidR="00E4016F">
        <w:t xml:space="preserve"> and Carol Quinn</w:t>
      </w:r>
      <w:r>
        <w:t>: for help with banking of membership fees.</w:t>
      </w:r>
    </w:p>
    <w:p w14:paraId="580B18E4" w14:textId="77777777" w:rsidR="00DB64CA" w:rsidRDefault="00DB64CA" w:rsidP="006F1EE7"/>
    <w:p w14:paraId="3CC6CD60" w14:textId="77777777" w:rsidR="00DB64CA" w:rsidRDefault="00DB64CA" w:rsidP="006F1EE7">
      <w:r>
        <w:t xml:space="preserve">Liz </w:t>
      </w:r>
      <w:proofErr w:type="spellStart"/>
      <w:r>
        <w:t>Flitcroft</w:t>
      </w:r>
      <w:proofErr w:type="spellEnd"/>
      <w:r>
        <w:t xml:space="preserve"> and Sue </w:t>
      </w:r>
      <w:proofErr w:type="spellStart"/>
      <w:r>
        <w:t>Pett</w:t>
      </w:r>
      <w:proofErr w:type="spellEnd"/>
      <w:r>
        <w:t>: for banking provisional member and beginners’ fees.</w:t>
      </w:r>
    </w:p>
    <w:p w14:paraId="31C1C0F4" w14:textId="77777777" w:rsidR="00DB64CA" w:rsidRDefault="00DB64CA" w:rsidP="006F1EE7"/>
    <w:p w14:paraId="71142BC0" w14:textId="77777777" w:rsidR="00DB64CA" w:rsidRDefault="00DB64CA" w:rsidP="006F1EE7">
      <w:r>
        <w:t xml:space="preserve">Tim Fowler and Geoff Butler: for providing me with financial details relating to the Hampshire </w:t>
      </w:r>
      <w:proofErr w:type="spellStart"/>
      <w:r>
        <w:t>Hoppit</w:t>
      </w:r>
      <w:proofErr w:type="spellEnd"/>
      <w:r>
        <w:t xml:space="preserve"> and Speed Decathlon.</w:t>
      </w:r>
    </w:p>
    <w:p w14:paraId="2DDF6029" w14:textId="77777777" w:rsidR="00DB64CA" w:rsidRDefault="00DB64CA" w:rsidP="006F1EE7"/>
    <w:p w14:paraId="6D78BEA9" w14:textId="77777777" w:rsidR="00DB64CA" w:rsidRDefault="00DB64CA" w:rsidP="006F1EE7"/>
    <w:p w14:paraId="4C375B52" w14:textId="77777777" w:rsidR="00DB64CA" w:rsidRDefault="00DB64CA" w:rsidP="006F1EE7"/>
    <w:p w14:paraId="02B7316F" w14:textId="77777777" w:rsidR="00DB64CA" w:rsidRDefault="00DB64CA" w:rsidP="006F1EE7"/>
    <w:p w14:paraId="48F01E3B" w14:textId="77777777" w:rsidR="00DB64CA" w:rsidRDefault="00DB64CA" w:rsidP="006F1EE7"/>
    <w:p w14:paraId="3EC48C09" w14:textId="77777777" w:rsidR="00DB64CA" w:rsidRDefault="00DB64CA" w:rsidP="006F1EE7"/>
    <w:p w14:paraId="153D1482" w14:textId="77777777" w:rsidR="00DB64CA" w:rsidRDefault="00DB64CA" w:rsidP="006F1EE7">
      <w:pPr>
        <w:rPr>
          <w:b/>
        </w:rPr>
      </w:pPr>
      <w:r>
        <w:rPr>
          <w:b/>
        </w:rPr>
        <w:t>Caroline Wegg</w:t>
      </w:r>
    </w:p>
    <w:p w14:paraId="63486D88" w14:textId="77777777" w:rsidR="00DB64CA" w:rsidRDefault="00DB64CA" w:rsidP="006F1EE7">
      <w:pPr>
        <w:rPr>
          <w:b/>
        </w:rPr>
      </w:pPr>
      <w:r>
        <w:rPr>
          <w:b/>
        </w:rPr>
        <w:t>Honorary Treasurer</w:t>
      </w:r>
    </w:p>
    <w:p w14:paraId="6C9EDDFC" w14:textId="77777777" w:rsidR="00DB64CA" w:rsidRPr="00DB64CA" w:rsidRDefault="00E4016F" w:rsidP="006F1EE7">
      <w:pPr>
        <w:rPr>
          <w:b/>
        </w:rPr>
      </w:pPr>
      <w:r>
        <w:rPr>
          <w:b/>
        </w:rPr>
        <w:t>25</w:t>
      </w:r>
      <w:r w:rsidR="00DB64CA" w:rsidRPr="00DB64CA">
        <w:rPr>
          <w:b/>
          <w:vertAlign w:val="superscript"/>
        </w:rPr>
        <w:t>th</w:t>
      </w:r>
      <w:r w:rsidR="00DB64CA">
        <w:rPr>
          <w:b/>
        </w:rPr>
        <w:t xml:space="preserve"> February 20</w:t>
      </w:r>
      <w:r>
        <w:rPr>
          <w:b/>
        </w:rPr>
        <w:t>20</w:t>
      </w:r>
    </w:p>
    <w:p w14:paraId="25B6F5C0" w14:textId="77777777" w:rsidR="00560FA9" w:rsidRPr="00560FA9" w:rsidRDefault="00560FA9" w:rsidP="00560FA9">
      <w:pPr>
        <w:rPr>
          <w:u w:val="single"/>
        </w:rPr>
      </w:pPr>
    </w:p>
    <w:sectPr w:rsidR="00560FA9" w:rsidRPr="0056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FBF"/>
    <w:multiLevelType w:val="hybridMultilevel"/>
    <w:tmpl w:val="1A0E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A47"/>
    <w:multiLevelType w:val="hybridMultilevel"/>
    <w:tmpl w:val="4F90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1EA0"/>
    <w:multiLevelType w:val="hybridMultilevel"/>
    <w:tmpl w:val="44B2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A9"/>
    <w:rsid w:val="001320C8"/>
    <w:rsid w:val="0023474B"/>
    <w:rsid w:val="002812D1"/>
    <w:rsid w:val="002E0DB8"/>
    <w:rsid w:val="00352599"/>
    <w:rsid w:val="00354666"/>
    <w:rsid w:val="0048118F"/>
    <w:rsid w:val="004A75E4"/>
    <w:rsid w:val="004D4D20"/>
    <w:rsid w:val="00560FA9"/>
    <w:rsid w:val="005A6F5A"/>
    <w:rsid w:val="0061007D"/>
    <w:rsid w:val="00611B7D"/>
    <w:rsid w:val="006F1EE7"/>
    <w:rsid w:val="007C6AF4"/>
    <w:rsid w:val="00816DFB"/>
    <w:rsid w:val="00855036"/>
    <w:rsid w:val="00B43A75"/>
    <w:rsid w:val="00B45506"/>
    <w:rsid w:val="00BE2616"/>
    <w:rsid w:val="00DB64CA"/>
    <w:rsid w:val="00E4016F"/>
    <w:rsid w:val="00F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5331"/>
  <w15:chartTrackingRefBased/>
  <w15:docId w15:val="{6E1B2AA7-A20D-4409-B6E2-26D52691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A5110-93C6-45B5-9FAD-9865923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Wegg</dc:creator>
  <cp:keywords/>
  <dc:description/>
  <cp:lastModifiedBy>terry wegg</cp:lastModifiedBy>
  <cp:revision>2</cp:revision>
  <cp:lastPrinted>2020-02-25T08:22:00Z</cp:lastPrinted>
  <dcterms:created xsi:type="dcterms:W3CDTF">2020-02-25T21:40:00Z</dcterms:created>
  <dcterms:modified xsi:type="dcterms:W3CDTF">2020-02-25T21:40:00Z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